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81" w:rsidRPr="00FE40F9" w:rsidRDefault="00FE40F9" w:rsidP="00FE40F9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FE40F9">
        <w:rPr>
          <w:b/>
          <w:sz w:val="26"/>
          <w:szCs w:val="26"/>
          <w:u w:val="single"/>
        </w:rPr>
        <w:t>Probabilités : Exercices</w:t>
      </w:r>
    </w:p>
    <w:p w:rsidR="00FE40F9" w:rsidRPr="00F3278B" w:rsidRDefault="00FE40F9" w:rsidP="00FE40F9">
      <w:pPr>
        <w:rPr>
          <w:b/>
          <w:u w:val="single"/>
        </w:rPr>
      </w:pPr>
      <w:r w:rsidRPr="00F3278B">
        <w:rPr>
          <w:b/>
          <w:u w:val="single"/>
        </w:rPr>
        <w:t xml:space="preserve">Exercice n°1 : </w:t>
      </w:r>
    </w:p>
    <w:p w:rsidR="00F3278B" w:rsidRPr="00FE40F9" w:rsidRDefault="00F3278B" w:rsidP="00FE40F9">
      <w:pPr>
        <w:rPr>
          <w:u w:val="single"/>
        </w:rPr>
      </w:pPr>
    </w:p>
    <w:p w:rsidR="00FE40F9" w:rsidRDefault="00FE40F9" w:rsidP="00FE40F9">
      <w:r>
        <w:t xml:space="preserve"> Un disquaire propose dans un de ses rayons un choix entre 1 365 disques de catégories Rap, Soul et Métal. </w:t>
      </w:r>
    </w:p>
    <w:p w:rsidR="00FE40F9" w:rsidRDefault="00FE40F9" w:rsidP="00FE40F9">
      <w:r>
        <w:t xml:space="preserve">Certains sont en langue française, les autres en langue anglaise. </w:t>
      </w:r>
    </w:p>
    <w:p w:rsidR="00FE40F9" w:rsidRPr="00FE40F9" w:rsidRDefault="00FE40F9" w:rsidP="00FE40F9">
      <w:pPr>
        <w:rPr>
          <w:sz w:val="12"/>
          <w:szCs w:val="12"/>
        </w:rPr>
      </w:pPr>
      <w:r>
        <w:t xml:space="preserve"> </w:t>
      </w:r>
    </w:p>
    <w:p w:rsidR="00FE40F9" w:rsidRDefault="00FE40F9" w:rsidP="00FE40F9">
      <w:r>
        <w:t xml:space="preserve">Les 259 disques de Rap français représentent 35% des disques de langue française. </w:t>
      </w:r>
      <w:r>
        <w:t xml:space="preserve">  12% des disques </w:t>
      </w:r>
      <w:r>
        <w:t xml:space="preserve">anglais sont des disques de catégorie Soul. </w:t>
      </w:r>
    </w:p>
    <w:p w:rsidR="00FE40F9" w:rsidRDefault="00FE40F9" w:rsidP="00FE40F9">
      <w:r>
        <w:t xml:space="preserve">On dénombre 214 disques français dans la catégorie Métal. </w:t>
      </w:r>
    </w:p>
    <w:p w:rsidR="00FE40F9" w:rsidRDefault="00FE40F9" w:rsidP="00FE40F9">
      <w:r>
        <w:t xml:space="preserve">Dans la catégorie Métal, on compte deux fois plus de disques en anglais qu’en français. </w:t>
      </w:r>
    </w:p>
    <w:p w:rsidR="00FE40F9" w:rsidRDefault="00FE40F9" w:rsidP="00FE40F9">
      <w:r>
        <w:t xml:space="preserve">  </w:t>
      </w:r>
    </w:p>
    <w:p w:rsidR="00FE40F9" w:rsidRDefault="00F3278B" w:rsidP="00FE40F9">
      <w:r>
        <w:tab/>
      </w:r>
      <w:r w:rsidR="00FE40F9">
        <w:t xml:space="preserve">1.  Montrer que le nombre de disques de langue française est 740. </w:t>
      </w:r>
    </w:p>
    <w:p w:rsidR="00FE40F9" w:rsidRDefault="00FE40F9" w:rsidP="00FE40F9">
      <w:r>
        <w:t xml:space="preserve"> </w:t>
      </w:r>
      <w:r w:rsidR="00F3278B">
        <w:tab/>
      </w:r>
      <w:r>
        <w:t xml:space="preserve">2.  Compléter le tableau ci-dessous : </w:t>
      </w:r>
    </w:p>
    <w:p w:rsidR="00F3278B" w:rsidRDefault="00F3278B" w:rsidP="00FE40F9"/>
    <w:tbl>
      <w:tblPr>
        <w:tblW w:w="9720" w:type="dxa"/>
        <w:tblInd w:w="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1944"/>
        <w:gridCol w:w="1944"/>
        <w:gridCol w:w="1944"/>
        <w:gridCol w:w="1944"/>
      </w:tblGrid>
      <w:tr w:rsidR="00345E9E" w:rsidTr="00684B7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4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3278B" w:rsidRDefault="00F3278B" w:rsidP="00887CAF">
            <w:pPr>
              <w:ind w:left="25"/>
              <w:jc w:val="center"/>
            </w:pPr>
          </w:p>
          <w:p w:rsidR="00F3278B" w:rsidRDefault="00F3278B" w:rsidP="00887CAF">
            <w:pPr>
              <w:ind w:left="25"/>
              <w:jc w:val="center"/>
            </w:pPr>
          </w:p>
        </w:tc>
        <w:tc>
          <w:tcPr>
            <w:tcW w:w="1944" w:type="dxa"/>
            <w:tcBorders>
              <w:left w:val="single" w:sz="8" w:space="0" w:color="auto"/>
            </w:tcBorders>
            <w:vAlign w:val="center"/>
          </w:tcPr>
          <w:p w:rsidR="00F3278B" w:rsidRPr="00887CAF" w:rsidRDefault="00F3278B" w:rsidP="00887CAF">
            <w:pPr>
              <w:jc w:val="center"/>
              <w:rPr>
                <w:b/>
              </w:rPr>
            </w:pPr>
            <w:r w:rsidRPr="00887CAF">
              <w:rPr>
                <w:b/>
              </w:rPr>
              <w:t>Catégorie Métal</w:t>
            </w:r>
          </w:p>
        </w:tc>
        <w:tc>
          <w:tcPr>
            <w:tcW w:w="1944" w:type="dxa"/>
            <w:vAlign w:val="center"/>
          </w:tcPr>
          <w:p w:rsidR="00F3278B" w:rsidRPr="00887CAF" w:rsidRDefault="00F3278B" w:rsidP="00887CAF">
            <w:pPr>
              <w:jc w:val="center"/>
              <w:rPr>
                <w:b/>
              </w:rPr>
            </w:pPr>
            <w:r w:rsidRPr="00887CAF">
              <w:rPr>
                <w:b/>
              </w:rPr>
              <w:t>Catégorie Soul</w:t>
            </w:r>
          </w:p>
        </w:tc>
        <w:tc>
          <w:tcPr>
            <w:tcW w:w="1944" w:type="dxa"/>
            <w:vAlign w:val="center"/>
          </w:tcPr>
          <w:p w:rsidR="00F3278B" w:rsidRPr="00887CAF" w:rsidRDefault="00F3278B" w:rsidP="00887CAF">
            <w:pPr>
              <w:jc w:val="center"/>
              <w:rPr>
                <w:b/>
              </w:rPr>
            </w:pPr>
            <w:r w:rsidRPr="00887CAF">
              <w:rPr>
                <w:b/>
              </w:rPr>
              <w:t>Catégorie Rap</w:t>
            </w:r>
          </w:p>
        </w:tc>
        <w:tc>
          <w:tcPr>
            <w:tcW w:w="1944" w:type="dxa"/>
            <w:vAlign w:val="center"/>
          </w:tcPr>
          <w:p w:rsidR="00F3278B" w:rsidRPr="00887CAF" w:rsidRDefault="00F3278B" w:rsidP="00887CAF">
            <w:pPr>
              <w:jc w:val="center"/>
              <w:rPr>
                <w:b/>
              </w:rPr>
            </w:pPr>
            <w:r w:rsidRPr="00887CAF">
              <w:rPr>
                <w:b/>
              </w:rPr>
              <w:t>TOTAL</w:t>
            </w:r>
          </w:p>
        </w:tc>
      </w:tr>
      <w:tr w:rsidR="00F3278B" w:rsidTr="00684B7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44" w:type="dxa"/>
            <w:vAlign w:val="center"/>
          </w:tcPr>
          <w:p w:rsidR="00F3278B" w:rsidRPr="00887CAF" w:rsidRDefault="00F3278B" w:rsidP="00887CAF">
            <w:pPr>
              <w:ind w:left="25"/>
              <w:jc w:val="center"/>
              <w:rPr>
                <w:b/>
              </w:rPr>
            </w:pPr>
            <w:r w:rsidRPr="00887CAF">
              <w:rPr>
                <w:b/>
              </w:rPr>
              <w:t>Nombre de disques en français</w:t>
            </w: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  <w:p w:rsidR="00F3278B" w:rsidRDefault="00F3278B" w:rsidP="00887CAF">
            <w:pPr>
              <w:jc w:val="center"/>
            </w:pP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  <w:p w:rsidR="00F3278B" w:rsidRDefault="00F3278B" w:rsidP="00887CAF">
            <w:pPr>
              <w:jc w:val="center"/>
            </w:pP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  <w:p w:rsidR="00F3278B" w:rsidRDefault="00F3278B" w:rsidP="00887CAF">
            <w:pPr>
              <w:jc w:val="center"/>
            </w:pPr>
          </w:p>
        </w:tc>
      </w:tr>
      <w:tr w:rsidR="00F3278B" w:rsidTr="00684B7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44" w:type="dxa"/>
            <w:vAlign w:val="center"/>
          </w:tcPr>
          <w:p w:rsidR="00F3278B" w:rsidRPr="00887CAF" w:rsidRDefault="00887CAF" w:rsidP="00887CAF">
            <w:pPr>
              <w:ind w:left="25"/>
              <w:jc w:val="center"/>
              <w:rPr>
                <w:b/>
              </w:rPr>
            </w:pPr>
            <w:r w:rsidRPr="00887CAF">
              <w:rPr>
                <w:b/>
              </w:rPr>
              <w:t>Nombre de disques en anglais</w:t>
            </w: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  <w:p w:rsidR="00F3278B" w:rsidRDefault="00F3278B" w:rsidP="00887CAF">
            <w:pPr>
              <w:jc w:val="center"/>
            </w:pP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  <w:p w:rsidR="00F3278B" w:rsidRDefault="00F3278B" w:rsidP="00887CAF">
            <w:pPr>
              <w:jc w:val="center"/>
            </w:pP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  <w:p w:rsidR="00F3278B" w:rsidRDefault="00F3278B" w:rsidP="00887CAF">
            <w:pPr>
              <w:jc w:val="center"/>
            </w:pP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</w:tc>
      </w:tr>
      <w:tr w:rsidR="00F3278B" w:rsidTr="00684B7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44" w:type="dxa"/>
            <w:vAlign w:val="center"/>
          </w:tcPr>
          <w:p w:rsidR="00F3278B" w:rsidRPr="00887CAF" w:rsidRDefault="00887CAF" w:rsidP="00887CAF">
            <w:pPr>
              <w:ind w:left="25"/>
              <w:jc w:val="center"/>
              <w:rPr>
                <w:b/>
              </w:rPr>
            </w:pPr>
            <w:r w:rsidRPr="00887CAF">
              <w:rPr>
                <w:b/>
              </w:rPr>
              <w:t>TOTAL</w:t>
            </w: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  <w:p w:rsidR="00F3278B" w:rsidRDefault="00F3278B" w:rsidP="00887CAF">
            <w:pPr>
              <w:jc w:val="center"/>
            </w:pP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  <w:p w:rsidR="00F3278B" w:rsidRDefault="00F3278B" w:rsidP="00887CAF">
            <w:pPr>
              <w:jc w:val="center"/>
            </w:pP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  <w:p w:rsidR="00F3278B" w:rsidRDefault="00F3278B" w:rsidP="00887CAF">
            <w:pPr>
              <w:jc w:val="center"/>
            </w:pPr>
          </w:p>
        </w:tc>
        <w:tc>
          <w:tcPr>
            <w:tcW w:w="1944" w:type="dxa"/>
            <w:vAlign w:val="center"/>
          </w:tcPr>
          <w:p w:rsidR="00F3278B" w:rsidRDefault="00F3278B" w:rsidP="00887CAF">
            <w:pPr>
              <w:jc w:val="center"/>
            </w:pPr>
          </w:p>
          <w:p w:rsidR="00F3278B" w:rsidRDefault="00F3278B" w:rsidP="00887CAF">
            <w:pPr>
              <w:jc w:val="center"/>
            </w:pPr>
          </w:p>
        </w:tc>
      </w:tr>
    </w:tbl>
    <w:p w:rsidR="00FE40F9" w:rsidRDefault="00FE40F9" w:rsidP="00FE40F9">
      <w:r>
        <w:t xml:space="preserve">   </w:t>
      </w:r>
    </w:p>
    <w:p w:rsidR="00FE40F9" w:rsidRPr="00E41BC1" w:rsidRDefault="00FE40F9" w:rsidP="00FE40F9">
      <w:pPr>
        <w:rPr>
          <w:b/>
          <w:i/>
        </w:rPr>
      </w:pPr>
      <w:r w:rsidRPr="00E41BC1">
        <w:rPr>
          <w:b/>
          <w:i/>
        </w:rPr>
        <w:t xml:space="preserve">Pour toutes les questions ci-dessous, les résultats seront arrondis au centième si nécessaire !! </w:t>
      </w:r>
    </w:p>
    <w:p w:rsidR="00FE40F9" w:rsidRDefault="00FE40F9" w:rsidP="00FE40F9">
      <w:r>
        <w:t xml:space="preserve"> </w:t>
      </w:r>
    </w:p>
    <w:p w:rsidR="00FE40F9" w:rsidRDefault="00FE40F9" w:rsidP="00FE40F9">
      <w:r>
        <w:t xml:space="preserve"> Monsieur Martin désire offrir un disque pour l’anniversaire de son petit-fils. Pour cela, il choisit un disque au hasard dans le rayon précédent du disquaire.  </w:t>
      </w:r>
    </w:p>
    <w:p w:rsidR="00FE40F9" w:rsidRDefault="00FE40F9" w:rsidP="00FE40F9">
      <w:r>
        <w:t xml:space="preserve"> </w:t>
      </w:r>
    </w:p>
    <w:p w:rsidR="00FE40F9" w:rsidRDefault="00FE40F9" w:rsidP="00FE40F9">
      <w:r>
        <w:t xml:space="preserve">On appelle </w:t>
      </w:r>
      <w:r w:rsidRPr="00F80F78">
        <w:rPr>
          <w:b/>
        </w:rPr>
        <w:t>A</w:t>
      </w:r>
      <w:r>
        <w:t xml:space="preserve"> et </w:t>
      </w:r>
      <w:r w:rsidRPr="00F80F78">
        <w:rPr>
          <w:b/>
        </w:rPr>
        <w:t>B</w:t>
      </w:r>
      <w:r>
        <w:t xml:space="preserve"> les évènements suivants : </w:t>
      </w:r>
    </w:p>
    <w:p w:rsidR="00FE40F9" w:rsidRDefault="00FE40F9" w:rsidP="00FE40F9">
      <w:r>
        <w:t xml:space="preserve"> </w:t>
      </w:r>
    </w:p>
    <w:p w:rsidR="00FE40F9" w:rsidRPr="00F80F78" w:rsidRDefault="00FE40F9" w:rsidP="00E41BC1">
      <w:pPr>
        <w:pStyle w:val="Paragraphedeliste"/>
        <w:numPr>
          <w:ilvl w:val="0"/>
          <w:numId w:val="1"/>
        </w:numPr>
        <w:ind w:left="709" w:hanging="426"/>
        <w:rPr>
          <w:b/>
        </w:rPr>
      </w:pPr>
      <w:r w:rsidRPr="00F80F78">
        <w:rPr>
          <w:b/>
        </w:rPr>
        <w:t xml:space="preserve">Evènement A : « le disque choisi est de catégorie Rap ». </w:t>
      </w:r>
    </w:p>
    <w:p w:rsidR="00FE40F9" w:rsidRPr="00F80F78" w:rsidRDefault="00FE40F9" w:rsidP="00E41BC1">
      <w:pPr>
        <w:pStyle w:val="Paragraphedeliste"/>
        <w:numPr>
          <w:ilvl w:val="0"/>
          <w:numId w:val="1"/>
        </w:numPr>
        <w:ind w:left="709" w:hanging="425"/>
        <w:rPr>
          <w:b/>
        </w:rPr>
      </w:pPr>
      <w:r w:rsidRPr="00F80F78">
        <w:rPr>
          <w:b/>
        </w:rPr>
        <w:t xml:space="preserve">Evènement B : « le disque choisi est en langue anglaise ». </w:t>
      </w:r>
    </w:p>
    <w:p w:rsidR="00FE40F9" w:rsidRDefault="00FE40F9" w:rsidP="00FE40F9">
      <w:r>
        <w:t xml:space="preserve"> </w:t>
      </w:r>
    </w:p>
    <w:p w:rsidR="00FE40F9" w:rsidRDefault="00E41BC1" w:rsidP="00CD2F7B">
      <w:pPr>
        <w:spacing w:after="60"/>
      </w:pPr>
      <w:r>
        <w:tab/>
      </w:r>
      <w:r w:rsidR="00FE40F9">
        <w:t xml:space="preserve">3.  Calculer la probabilité de chacun des évènements A et B. </w:t>
      </w:r>
    </w:p>
    <w:p w:rsidR="00FE40F9" w:rsidRDefault="00FE40F9" w:rsidP="00CD2F7B">
      <w:pPr>
        <w:spacing w:after="60"/>
      </w:pPr>
      <w:r>
        <w:t xml:space="preserve"> </w:t>
      </w:r>
      <w:r w:rsidR="00E41BC1">
        <w:tab/>
      </w:r>
      <w:r>
        <w:t>4.  Indiquer par une phrase la sign</w:t>
      </w:r>
      <w:r w:rsidR="00F80F78">
        <w:t xml:space="preserve">ification de l’évènement  A ∩ B </w:t>
      </w:r>
      <w:r>
        <w:t xml:space="preserve"> puis calculer sa probabilité. </w:t>
      </w:r>
    </w:p>
    <w:p w:rsidR="00FE40F9" w:rsidRDefault="00FE40F9" w:rsidP="00CD2F7B">
      <w:pPr>
        <w:spacing w:after="60"/>
      </w:pPr>
      <w:r>
        <w:t xml:space="preserve"> </w:t>
      </w:r>
      <w:r w:rsidR="00E41BC1">
        <w:tab/>
      </w:r>
      <w:r>
        <w:t>5.  Indiquer par une phrase la sign</w:t>
      </w:r>
      <w:r w:rsidR="00F80F78">
        <w:t xml:space="preserve">ification de l’évènement  A U B </w:t>
      </w:r>
      <w:r>
        <w:t xml:space="preserve"> puis calculer sa probabilité. </w:t>
      </w:r>
    </w:p>
    <w:p w:rsidR="00FE40F9" w:rsidRDefault="00FE40F9" w:rsidP="00CD2F7B">
      <w:pPr>
        <w:spacing w:after="60"/>
      </w:pPr>
      <w:r>
        <w:t xml:space="preserve"> </w:t>
      </w:r>
      <w:r w:rsidR="00E41BC1">
        <w:tab/>
      </w:r>
      <w:r>
        <w:t xml:space="preserve">6.  Monsieur  Martin  décide  de  choisir  un  disque  parmi  ceux  de  langue  anglaise.  Quelle  est  </w:t>
      </w:r>
      <w:r w:rsidR="00CD2F7B">
        <w:tab/>
        <w:t>a</w:t>
      </w:r>
      <w:r>
        <w:t xml:space="preserve">lors  la probabilité de l’évènement C : « Le disque choisi est de catégorie Métal » ? </w:t>
      </w:r>
    </w:p>
    <w:p w:rsidR="000F46F5" w:rsidRDefault="000F46F5" w:rsidP="00CD2F7B">
      <w:pPr>
        <w:spacing w:after="60"/>
      </w:pPr>
    </w:p>
    <w:p w:rsidR="000F46F5" w:rsidRDefault="000F46F5" w:rsidP="00CD2F7B">
      <w:pPr>
        <w:spacing w:after="60"/>
      </w:pPr>
    </w:p>
    <w:p w:rsidR="000F46F5" w:rsidRDefault="000F46F5" w:rsidP="00CD2F7B">
      <w:pPr>
        <w:spacing w:after="60"/>
      </w:pPr>
    </w:p>
    <w:p w:rsidR="000F46F5" w:rsidRDefault="000F46F5" w:rsidP="00CD2F7B">
      <w:pPr>
        <w:spacing w:after="60"/>
      </w:pPr>
    </w:p>
    <w:p w:rsidR="000F46F5" w:rsidRDefault="000F46F5" w:rsidP="00CD2F7B">
      <w:pPr>
        <w:spacing w:after="60"/>
      </w:pPr>
    </w:p>
    <w:p w:rsidR="000F46F5" w:rsidRDefault="000F46F5" w:rsidP="00CD2F7B">
      <w:pPr>
        <w:spacing w:after="60"/>
      </w:pPr>
    </w:p>
    <w:p w:rsidR="000F46F5" w:rsidRDefault="000F46F5" w:rsidP="00CD2F7B">
      <w:pPr>
        <w:spacing w:after="60"/>
      </w:pPr>
    </w:p>
    <w:p w:rsidR="000F46F5" w:rsidRDefault="000F46F5" w:rsidP="00CD2F7B">
      <w:pPr>
        <w:spacing w:after="60"/>
      </w:pPr>
    </w:p>
    <w:p w:rsidR="000F46F5" w:rsidRPr="000F46F5" w:rsidRDefault="000F46F5" w:rsidP="000F46F5">
      <w:pPr>
        <w:spacing w:after="60"/>
        <w:rPr>
          <w:b/>
          <w:u w:val="single"/>
        </w:rPr>
      </w:pPr>
      <w:r w:rsidRPr="000F46F5">
        <w:rPr>
          <w:b/>
          <w:u w:val="single"/>
        </w:rPr>
        <w:t xml:space="preserve">Exercice n°2 : </w:t>
      </w:r>
    </w:p>
    <w:p w:rsidR="000F46F5" w:rsidRDefault="000F46F5" w:rsidP="000F46F5">
      <w:pPr>
        <w:spacing w:after="60"/>
      </w:pPr>
      <w:r>
        <w:t xml:space="preserve"> </w:t>
      </w:r>
    </w:p>
    <w:p w:rsidR="000F46F5" w:rsidRDefault="000F46F5" w:rsidP="00F27A4D">
      <w:pPr>
        <w:spacing w:after="60"/>
        <w:jc w:val="both"/>
      </w:pPr>
      <w:r>
        <w:t xml:space="preserve">Le mildiou est une maladie qui affecte différents types de végétaux que l’on peut traiter avec de la bouillie bordelaise.  </w:t>
      </w:r>
    </w:p>
    <w:p w:rsidR="000F46F5" w:rsidRDefault="000F46F5" w:rsidP="00F27A4D">
      <w:pPr>
        <w:spacing w:after="60"/>
        <w:jc w:val="both"/>
      </w:pPr>
      <w:r>
        <w:t xml:space="preserve">Des  études  effectuées  dans  une  région  ont  permis  d’estimer  que  parmi  les pieds de  tomates  non  traités, 60% sont atteints par cette maladie. </w:t>
      </w:r>
    </w:p>
    <w:p w:rsidR="000F46F5" w:rsidRDefault="000F46F5" w:rsidP="00F27A4D">
      <w:pPr>
        <w:spacing w:after="60"/>
        <w:jc w:val="both"/>
      </w:pPr>
      <w:r>
        <w:t xml:space="preserve">Parmi  ceux  qui  sont  traités,  des  tests  d’efficacité  ont  montré  que  85%  ne  sont  pas  atteints  par  cette maladie. </w:t>
      </w:r>
    </w:p>
    <w:p w:rsidR="000F46F5" w:rsidRDefault="000F46F5" w:rsidP="00F27A4D">
      <w:pPr>
        <w:spacing w:after="60"/>
        <w:jc w:val="both"/>
      </w:pPr>
      <w:r>
        <w:t xml:space="preserve">Sur une parcelle de culture située dans cette région, 25% des pieds de tomates n’ont pas pu être traités contre cette maladie. </w:t>
      </w:r>
    </w:p>
    <w:p w:rsidR="000F46F5" w:rsidRDefault="000F46F5" w:rsidP="000F46F5">
      <w:pPr>
        <w:spacing w:after="60"/>
      </w:pPr>
      <w:r>
        <w:t xml:space="preserve"> </w:t>
      </w:r>
    </w:p>
    <w:p w:rsidR="000F46F5" w:rsidRDefault="000F46F5" w:rsidP="000F46F5">
      <w:pPr>
        <w:spacing w:after="60"/>
      </w:pPr>
      <w:r>
        <w:t xml:space="preserve">On prélève un pied de tomates au hasard dans cette parcelle. </w:t>
      </w:r>
    </w:p>
    <w:p w:rsidR="000F46F5" w:rsidRDefault="000F46F5" w:rsidP="000F46F5">
      <w:pPr>
        <w:spacing w:after="60"/>
      </w:pPr>
      <w:r>
        <w:t xml:space="preserve">On considère les évènements suivants : </w:t>
      </w:r>
    </w:p>
    <w:p w:rsidR="000F46F5" w:rsidRPr="000F46F5" w:rsidRDefault="000F46F5" w:rsidP="000F46F5">
      <w:pPr>
        <w:spacing w:after="60"/>
        <w:rPr>
          <w:sz w:val="10"/>
          <w:szCs w:val="10"/>
        </w:rPr>
      </w:pPr>
      <w:r>
        <w:t xml:space="preserve"> </w:t>
      </w:r>
    </w:p>
    <w:p w:rsidR="000F46F5" w:rsidRPr="000F46F5" w:rsidRDefault="000F46F5" w:rsidP="000F46F5">
      <w:pPr>
        <w:pStyle w:val="Paragraphedeliste"/>
        <w:numPr>
          <w:ilvl w:val="0"/>
          <w:numId w:val="2"/>
        </w:numPr>
        <w:spacing w:after="60"/>
        <w:rPr>
          <w:b/>
        </w:rPr>
      </w:pPr>
      <w:r w:rsidRPr="000F46F5">
        <w:rPr>
          <w:b/>
        </w:rPr>
        <w:t xml:space="preserve">T : « le pied de tomates a été traité ». </w:t>
      </w:r>
    </w:p>
    <w:p w:rsidR="000F46F5" w:rsidRPr="000F46F5" w:rsidRDefault="000F46F5" w:rsidP="000F46F5">
      <w:pPr>
        <w:pStyle w:val="Paragraphedeliste"/>
        <w:numPr>
          <w:ilvl w:val="0"/>
          <w:numId w:val="2"/>
        </w:numPr>
        <w:spacing w:after="60"/>
        <w:rPr>
          <w:b/>
        </w:rPr>
      </w:pPr>
      <w:r w:rsidRPr="000F46F5">
        <w:rPr>
          <w:b/>
        </w:rPr>
        <w:t xml:space="preserve">M : « le pied de tomates est atteint par le mildiou ». </w:t>
      </w:r>
    </w:p>
    <w:p w:rsidR="000F46F5" w:rsidRDefault="000F46F5" w:rsidP="000F46F5">
      <w:pPr>
        <w:spacing w:after="60"/>
      </w:pPr>
      <w:r>
        <w:t xml:space="preserve"> </w:t>
      </w:r>
    </w:p>
    <w:p w:rsidR="000F46F5" w:rsidRPr="00F27A4D" w:rsidRDefault="000F46F5" w:rsidP="000F46F5">
      <w:pPr>
        <w:spacing w:after="60"/>
        <w:rPr>
          <w:b/>
          <w:i/>
        </w:rPr>
      </w:pPr>
      <w:r w:rsidRPr="00F27A4D">
        <w:rPr>
          <w:b/>
          <w:i/>
        </w:rPr>
        <w:t xml:space="preserve">Pour toutes les questions ci-dessous, les résultats seront donnés sous forme décimale, arrondis </w:t>
      </w:r>
      <w:r w:rsidR="00F27A4D" w:rsidRPr="00F27A4D">
        <w:rPr>
          <w:b/>
          <w:i/>
        </w:rPr>
        <w:t>si nécessaire à  10</w:t>
      </w:r>
      <w:r w:rsidR="00F27A4D" w:rsidRPr="00F27A4D">
        <w:rPr>
          <w:b/>
          <w:i/>
          <w:vertAlign w:val="superscript"/>
        </w:rPr>
        <w:t>-4</w:t>
      </w:r>
      <w:r w:rsidR="00F27A4D" w:rsidRPr="00F27A4D">
        <w:rPr>
          <w:b/>
          <w:i/>
        </w:rPr>
        <w:t xml:space="preserve"> près.</w:t>
      </w:r>
    </w:p>
    <w:p w:rsidR="000F46F5" w:rsidRDefault="000F46F5" w:rsidP="000F46F5">
      <w:pPr>
        <w:spacing w:after="60"/>
      </w:pPr>
    </w:p>
    <w:p w:rsidR="000F46F5" w:rsidRDefault="000F46F5" w:rsidP="00C25D5F">
      <w:pPr>
        <w:spacing w:after="60" w:line="336" w:lineRule="auto"/>
      </w:pPr>
      <w:r>
        <w:t xml:space="preserve">1.  Décrire la situation à l’aide d’un arbre de probabilités, en précisant les probabilités sur chacune des branches. </w:t>
      </w:r>
    </w:p>
    <w:p w:rsidR="000F46F5" w:rsidRDefault="000F46F5" w:rsidP="00C25D5F">
      <w:pPr>
        <w:spacing w:after="60" w:line="336" w:lineRule="auto"/>
      </w:pPr>
      <w:r>
        <w:t xml:space="preserve"> </w:t>
      </w:r>
      <w:r w:rsidR="00345806">
        <w:t xml:space="preserve">2.  Définir l’évènement T ∩ M </w:t>
      </w:r>
      <w:r>
        <w:t xml:space="preserve">et calculer sa probabilité. </w:t>
      </w:r>
    </w:p>
    <w:p w:rsidR="000F46F5" w:rsidRDefault="000F46F5" w:rsidP="00C25D5F">
      <w:pPr>
        <w:spacing w:after="60" w:line="336" w:lineRule="auto"/>
      </w:pPr>
      <w:r>
        <w:t xml:space="preserve"> 3.  Calculer la probabilité de l’évènement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  <m:r>
              <w:rPr>
                <w:rFonts w:ascii="Cambria Math" w:hAnsi="Cambria Math"/>
              </w:rPr>
              <m:t xml:space="preserve"> </m:t>
            </m:r>
          </m:e>
        </m:acc>
        <m:r>
          <w:rPr>
            <w:rFonts w:ascii="Cambria Math" w:hAnsi="Cambria Math"/>
          </w:rPr>
          <m:t>∩M</m:t>
        </m:r>
      </m:oMath>
    </w:p>
    <w:p w:rsidR="000F46F5" w:rsidRDefault="000F46F5" w:rsidP="00C25D5F">
      <w:pPr>
        <w:spacing w:after="60" w:line="336" w:lineRule="auto"/>
      </w:pPr>
      <w:r>
        <w:t xml:space="preserve"> 4.  Prouver que la probabilité d’avoir un pied de tomates atteint par le mildiou est de 0,2625. </w:t>
      </w:r>
    </w:p>
    <w:p w:rsidR="000F46F5" w:rsidRDefault="000F46F5" w:rsidP="000F46F5">
      <w:pPr>
        <w:spacing w:after="60"/>
      </w:pPr>
      <w:r>
        <w:t xml:space="preserve"> </w:t>
      </w:r>
    </w:p>
    <w:p w:rsidR="000F46F5" w:rsidRDefault="000F46F5" w:rsidP="000F46F5">
      <w:pPr>
        <w:spacing w:after="60"/>
      </w:pPr>
      <w:r>
        <w:t xml:space="preserve"> </w:t>
      </w:r>
    </w:p>
    <w:p w:rsidR="000F46F5" w:rsidRDefault="000F46F5" w:rsidP="000F46F5">
      <w:pPr>
        <w:spacing w:after="60"/>
      </w:pPr>
      <w:r>
        <w:t xml:space="preserve">  </w:t>
      </w:r>
    </w:p>
    <w:p w:rsidR="000F46F5" w:rsidRPr="00971FE0" w:rsidRDefault="000F46F5" w:rsidP="000F46F5">
      <w:pPr>
        <w:spacing w:after="60"/>
        <w:rPr>
          <w:b/>
          <w:u w:val="single"/>
        </w:rPr>
      </w:pPr>
      <w:r w:rsidRPr="00971FE0">
        <w:rPr>
          <w:b/>
          <w:u w:val="single"/>
        </w:rPr>
        <w:t xml:space="preserve">Exercice n°3 : </w:t>
      </w:r>
    </w:p>
    <w:p w:rsidR="000F46F5" w:rsidRDefault="000F46F5" w:rsidP="000F46F5">
      <w:pPr>
        <w:spacing w:after="60"/>
      </w:pPr>
      <w:r>
        <w:t xml:space="preserve"> </w:t>
      </w:r>
    </w:p>
    <w:p w:rsidR="000F46F5" w:rsidRDefault="000F46F5" w:rsidP="000F46F5">
      <w:pPr>
        <w:spacing w:after="60"/>
      </w:pPr>
      <w:r>
        <w:t xml:space="preserve">Dans un troupeau, un berger possède des brebis de deux races A et B. La race A est représentée dans la proportion de 40%. </w:t>
      </w:r>
    </w:p>
    <w:p w:rsidR="000F46F5" w:rsidRDefault="000F46F5" w:rsidP="000F46F5">
      <w:pPr>
        <w:spacing w:after="60"/>
      </w:pPr>
      <w:r>
        <w:t xml:space="preserve"> </w:t>
      </w:r>
    </w:p>
    <w:p w:rsidR="000F46F5" w:rsidRDefault="000F46F5" w:rsidP="000F46F5">
      <w:pPr>
        <w:spacing w:after="60"/>
      </w:pPr>
      <w:r>
        <w:t xml:space="preserve">Une étude sur la fécondité des races A et B a donné les résultats suivants : </w:t>
      </w:r>
    </w:p>
    <w:p w:rsidR="000F46F5" w:rsidRDefault="000F46F5" w:rsidP="000F46F5">
      <w:pPr>
        <w:spacing w:after="60"/>
      </w:pPr>
      <w:r>
        <w:t xml:space="preserve"> </w:t>
      </w:r>
      <w:r w:rsidR="00D16451">
        <w:tab/>
      </w:r>
      <w:r>
        <w:t xml:space="preserve">  2,5% des brebis A sont stériles. </w:t>
      </w:r>
    </w:p>
    <w:p w:rsidR="000F46F5" w:rsidRDefault="000F46F5" w:rsidP="000F46F5">
      <w:pPr>
        <w:spacing w:after="60"/>
      </w:pPr>
      <w:r>
        <w:t xml:space="preserve">  </w:t>
      </w:r>
      <w:r w:rsidR="00D16451">
        <w:tab/>
        <w:t xml:space="preserve">  </w:t>
      </w:r>
      <w:r>
        <w:t xml:space="preserve">5% des brebis B sont stériles. </w:t>
      </w:r>
    </w:p>
    <w:p w:rsidR="000F46F5" w:rsidRDefault="000F46F5" w:rsidP="000F46F5">
      <w:pPr>
        <w:spacing w:after="60"/>
      </w:pPr>
      <w:r>
        <w:t xml:space="preserve"> </w:t>
      </w:r>
    </w:p>
    <w:p w:rsidR="00FE40F9" w:rsidRDefault="000F46F5" w:rsidP="00C25D5F">
      <w:pPr>
        <w:spacing w:after="60"/>
      </w:pPr>
      <w:r>
        <w:t>1.  On choisit une brebis au hasard. Montrer que la probabilité pour qu’elle soit stérile est de 0,04.</w:t>
      </w:r>
      <w:r w:rsidR="00FE40F9">
        <w:t xml:space="preserve"> </w:t>
      </w:r>
    </w:p>
    <w:p w:rsidR="00840EFE" w:rsidRDefault="00840EFE" w:rsidP="00C25D5F">
      <w:pPr>
        <w:spacing w:after="60"/>
      </w:pPr>
    </w:p>
    <w:p w:rsidR="00FE40F9" w:rsidRDefault="00FE40F9" w:rsidP="00FE40F9">
      <w:r>
        <w:t xml:space="preserve"> </w:t>
      </w:r>
    </w:p>
    <w:p w:rsidR="00FE40F9" w:rsidRDefault="00FE40F9" w:rsidP="00FE40F9">
      <w:r>
        <w:lastRenderedPageBreak/>
        <w:t xml:space="preserve"> </w:t>
      </w:r>
    </w:p>
    <w:p w:rsidR="00FE40F9" w:rsidRDefault="00FE40F9" w:rsidP="00FE40F9">
      <w:r>
        <w:t xml:space="preserve"> </w:t>
      </w:r>
    </w:p>
    <w:p w:rsidR="00FE40F9" w:rsidRPr="00FE40F9" w:rsidRDefault="00FE40F9" w:rsidP="00FE40F9"/>
    <w:sectPr w:rsidR="00FE40F9" w:rsidRPr="00FE40F9" w:rsidSect="00F3278B">
      <w:footerReference w:type="default" r:id="rId8"/>
      <w:pgSz w:w="11906" w:h="16838"/>
      <w:pgMar w:top="794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9D" w:rsidRDefault="0014289D" w:rsidP="00840EFE">
      <w:pPr>
        <w:spacing w:line="240" w:lineRule="auto"/>
      </w:pPr>
      <w:r>
        <w:separator/>
      </w:r>
    </w:p>
  </w:endnote>
  <w:endnote w:type="continuationSeparator" w:id="0">
    <w:p w:rsidR="0014289D" w:rsidRDefault="0014289D" w:rsidP="00840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FE" w:rsidRDefault="00840EFE">
    <w:pPr>
      <w:pStyle w:val="Pieddepage"/>
    </w:pPr>
    <w:r>
      <w:rPr>
        <w:noProof/>
        <w:lang w:eastAsia="fr-FR"/>
      </w:rPr>
      <w:drawing>
        <wp:inline distT="0" distB="0" distL="0" distR="0" wp14:anchorId="2C47B521" wp14:editId="55FC8F60">
          <wp:extent cx="166370" cy="166370"/>
          <wp:effectExtent l="0" t="0" r="5080" b="5080"/>
          <wp:docPr id="2" name="Image 2" descr="fav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v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1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hyperlink r:id="rId2" w:history="1">
      <w:r w:rsidRPr="00840EFE">
        <w:rPr>
          <w:rStyle w:val="Lienhypertexte"/>
          <w:sz w:val="20"/>
          <w:szCs w:val="20"/>
        </w:rPr>
        <w:t>www.physiquemaths.fr</w:t>
      </w:r>
    </w:hyperlink>
    <w:r w:rsidRPr="00840EFE">
      <w:rPr>
        <w:sz w:val="20"/>
        <w:szCs w:val="20"/>
      </w:rPr>
      <w:t xml:space="preserve">                                   </w:t>
    </w:r>
    <w:r>
      <w:rPr>
        <w:sz w:val="20"/>
        <w:szCs w:val="20"/>
      </w:rPr>
      <w:t xml:space="preserve">                  </w:t>
    </w:r>
    <w:r w:rsidRPr="00840EFE">
      <w:rPr>
        <w:sz w:val="20"/>
        <w:szCs w:val="20"/>
      </w:rPr>
      <w:t xml:space="preserve">Page </w:t>
    </w:r>
    <w:r w:rsidRPr="00840EFE">
      <w:rPr>
        <w:sz w:val="20"/>
        <w:szCs w:val="20"/>
      </w:rPr>
      <w:fldChar w:fldCharType="begin"/>
    </w:r>
    <w:r w:rsidRPr="00840EFE">
      <w:rPr>
        <w:sz w:val="20"/>
        <w:szCs w:val="20"/>
      </w:rPr>
      <w:instrText>PAGE   \* MERGEFORMAT</w:instrText>
    </w:r>
    <w:r w:rsidRPr="00840EFE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40EFE">
      <w:rPr>
        <w:sz w:val="20"/>
        <w:szCs w:val="20"/>
      </w:rPr>
      <w:fldChar w:fldCharType="end"/>
    </w:r>
  </w:p>
  <w:p w:rsidR="00840EFE" w:rsidRDefault="00840E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9D" w:rsidRDefault="0014289D" w:rsidP="00840EFE">
      <w:pPr>
        <w:spacing w:line="240" w:lineRule="auto"/>
      </w:pPr>
      <w:r>
        <w:separator/>
      </w:r>
    </w:p>
  </w:footnote>
  <w:footnote w:type="continuationSeparator" w:id="0">
    <w:p w:rsidR="0014289D" w:rsidRDefault="0014289D" w:rsidP="00840E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C1694"/>
    <w:multiLevelType w:val="hybridMultilevel"/>
    <w:tmpl w:val="BE30A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6362F"/>
    <w:multiLevelType w:val="hybridMultilevel"/>
    <w:tmpl w:val="C540A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F9"/>
    <w:rsid w:val="000F46F5"/>
    <w:rsid w:val="0014289D"/>
    <w:rsid w:val="00345806"/>
    <w:rsid w:val="00345E9E"/>
    <w:rsid w:val="00684B78"/>
    <w:rsid w:val="00840EFE"/>
    <w:rsid w:val="00887CAF"/>
    <w:rsid w:val="00971FE0"/>
    <w:rsid w:val="00C25D5F"/>
    <w:rsid w:val="00CD2F7B"/>
    <w:rsid w:val="00D16451"/>
    <w:rsid w:val="00DA5B89"/>
    <w:rsid w:val="00DE4881"/>
    <w:rsid w:val="00E41BC1"/>
    <w:rsid w:val="00E77CF1"/>
    <w:rsid w:val="00F27A4D"/>
    <w:rsid w:val="00F3278B"/>
    <w:rsid w:val="00F80F78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0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1BC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4580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40EF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FE"/>
  </w:style>
  <w:style w:type="paragraph" w:styleId="Pieddepage">
    <w:name w:val="footer"/>
    <w:basedOn w:val="Normal"/>
    <w:link w:val="PieddepageCar"/>
    <w:uiPriority w:val="99"/>
    <w:unhideWhenUsed/>
    <w:rsid w:val="00840EF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FE"/>
  </w:style>
  <w:style w:type="character" w:styleId="Lienhypertexte">
    <w:name w:val="Hyperlink"/>
    <w:basedOn w:val="Policepardfaut"/>
    <w:uiPriority w:val="99"/>
    <w:unhideWhenUsed/>
    <w:rsid w:val="00840E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0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1BC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4580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40EF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FE"/>
  </w:style>
  <w:style w:type="paragraph" w:styleId="Pieddepage">
    <w:name w:val="footer"/>
    <w:basedOn w:val="Normal"/>
    <w:link w:val="PieddepageCar"/>
    <w:uiPriority w:val="99"/>
    <w:unhideWhenUsed/>
    <w:rsid w:val="00840EF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FE"/>
  </w:style>
  <w:style w:type="character" w:styleId="Lienhypertexte">
    <w:name w:val="Hyperlink"/>
    <w:basedOn w:val="Policepardfaut"/>
    <w:uiPriority w:val="99"/>
    <w:unhideWhenUsed/>
    <w:rsid w:val="00840E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quemaths.f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aud\Documents\Modeles%20Word\document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document1.dotx</Template>
  <TotalTime>50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12</cp:revision>
  <dcterms:created xsi:type="dcterms:W3CDTF">2013-10-05T11:56:00Z</dcterms:created>
  <dcterms:modified xsi:type="dcterms:W3CDTF">2013-10-05T12:47:00Z</dcterms:modified>
</cp:coreProperties>
</file>